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97" w:rsidRPr="00917C05" w:rsidRDefault="00B36397" w:rsidP="00B36397">
      <w:pPr>
        <w:pStyle w:val="NoSpacing"/>
      </w:pPr>
      <w:r w:rsidRPr="00917C05">
        <w:t>June 15, 2013</w:t>
      </w:r>
    </w:p>
    <w:p w:rsidR="00B36397" w:rsidRPr="00917C05" w:rsidRDefault="00B36397" w:rsidP="00B36397">
      <w:pPr>
        <w:pStyle w:val="NoSpacing"/>
      </w:pPr>
    </w:p>
    <w:p w:rsidR="00B36397" w:rsidRPr="00917C05" w:rsidRDefault="00B36397" w:rsidP="00B36397">
      <w:pPr>
        <w:pStyle w:val="NoSpacing"/>
      </w:pPr>
      <w:r w:rsidRPr="00917C05">
        <w:t>Mr. Gage Jones</w:t>
      </w:r>
    </w:p>
    <w:p w:rsidR="00B36397" w:rsidRPr="00917C05" w:rsidRDefault="00B36397" w:rsidP="00B36397">
      <w:pPr>
        <w:pStyle w:val="NoSpacing"/>
      </w:pPr>
      <w:r w:rsidRPr="00917C05">
        <w:t xml:space="preserve">Human Resources </w:t>
      </w:r>
    </w:p>
    <w:p w:rsidR="00B36397" w:rsidRPr="00917C05" w:rsidRDefault="00B36397" w:rsidP="00B36397">
      <w:pPr>
        <w:pStyle w:val="NoSpacing"/>
        <w:rPr>
          <w:color w:val="000000"/>
          <w:shd w:val="clear" w:color="auto" w:fill="FFFFFF"/>
        </w:rPr>
      </w:pPr>
      <w:r w:rsidRPr="00917C05">
        <w:rPr>
          <w:color w:val="000000"/>
          <w:shd w:val="clear" w:color="auto" w:fill="FFFFFF"/>
        </w:rPr>
        <w:t>Siemens, Inc.</w:t>
      </w:r>
    </w:p>
    <w:p w:rsidR="00B36397" w:rsidRPr="00917C05" w:rsidRDefault="00B36397" w:rsidP="00B36397">
      <w:pPr>
        <w:pStyle w:val="NoSpacing"/>
      </w:pPr>
      <w:r w:rsidRPr="00917C05">
        <w:t>Lincoln Lane</w:t>
      </w:r>
    </w:p>
    <w:p w:rsidR="00B36397" w:rsidRPr="00917C05" w:rsidRDefault="00B36397" w:rsidP="00B36397">
      <w:pPr>
        <w:pStyle w:val="NoSpacing"/>
      </w:pPr>
      <w:r w:rsidRPr="00917C05">
        <w:t>Syracuse NY  13470</w:t>
      </w:r>
    </w:p>
    <w:p w:rsidR="00B36397" w:rsidRPr="00917C05" w:rsidRDefault="00B36397" w:rsidP="00B36397">
      <w:pPr>
        <w:pStyle w:val="NoSpacing"/>
      </w:pPr>
    </w:p>
    <w:p w:rsidR="00B36397" w:rsidRPr="00917C05" w:rsidRDefault="00B36397" w:rsidP="00B36397">
      <w:pPr>
        <w:pStyle w:val="NoSpacing"/>
      </w:pPr>
      <w:r w:rsidRPr="00917C05">
        <w:t>Dear Mr. Jones:</w:t>
      </w:r>
    </w:p>
    <w:p w:rsidR="00B36397" w:rsidRPr="00917C05" w:rsidRDefault="00B36397" w:rsidP="00B36397">
      <w:pPr>
        <w:pStyle w:val="NoSpacing"/>
        <w:rPr>
          <w:rStyle w:val="Strong"/>
          <w:color w:val="000000"/>
          <w:shd w:val="clear" w:color="auto" w:fill="FFFFFF"/>
        </w:rPr>
      </w:pPr>
    </w:p>
    <w:p w:rsidR="00B36397" w:rsidRPr="00917C05" w:rsidRDefault="00B36397" w:rsidP="00B36397">
      <w:pPr>
        <w:pStyle w:val="NoSpacing"/>
        <w:rPr>
          <w:color w:val="000000"/>
        </w:rPr>
      </w:pPr>
      <w:r w:rsidRPr="00917C05">
        <w:rPr>
          <w:rStyle w:val="Strong"/>
          <w:b w:val="0"/>
          <w:color w:val="000000"/>
          <w:shd w:val="clear" w:color="auto" w:fill="FFFFFF"/>
        </w:rPr>
        <w:t>When I saw your announcement</w:t>
      </w:r>
      <w:r w:rsidRPr="00917C05">
        <w:rPr>
          <w:rStyle w:val="Strong"/>
          <w:color w:val="000000"/>
          <w:shd w:val="clear" w:color="auto" w:fill="FFFFFF"/>
        </w:rPr>
        <w:t xml:space="preserve"> </w:t>
      </w:r>
      <w:r w:rsidRPr="00917C05">
        <w:rPr>
          <w:color w:val="000000"/>
          <w:shd w:val="clear" w:color="auto" w:fill="FFFFFF"/>
        </w:rPr>
        <w:t>posted on the SUNY Canton Job4Roos website</w:t>
      </w:r>
      <w:r w:rsidR="00EB0824" w:rsidRPr="00917C05">
        <w:rPr>
          <w:color w:val="000000"/>
          <w:shd w:val="clear" w:color="auto" w:fill="FFFFFF"/>
        </w:rPr>
        <w:t xml:space="preserve"> for a</w:t>
      </w:r>
      <w:r w:rsidR="00F01E63">
        <w:rPr>
          <w:color w:val="000000"/>
          <w:shd w:val="clear" w:color="auto" w:fill="FFFFFF"/>
        </w:rPr>
        <w:t>n</w:t>
      </w:r>
      <w:r w:rsidR="00EB0824" w:rsidRPr="00917C05">
        <w:rPr>
          <w:color w:val="000000"/>
          <w:shd w:val="clear" w:color="auto" w:fill="FFFFFF"/>
        </w:rPr>
        <w:t xml:space="preserve"> HVAC Technician</w:t>
      </w:r>
      <w:r w:rsidRPr="00917C05">
        <w:rPr>
          <w:color w:val="000000"/>
        </w:rPr>
        <w:t xml:space="preserve">, I made it my first priority </w:t>
      </w:r>
      <w:r w:rsidR="00917C05">
        <w:rPr>
          <w:color w:val="000000"/>
        </w:rPr>
        <w:t>to apply</w:t>
      </w:r>
      <w:r w:rsidRPr="00917C05">
        <w:rPr>
          <w:color w:val="000000"/>
        </w:rPr>
        <w:t>.  I had the fortunate oppor</w:t>
      </w:r>
      <w:r w:rsidR="00EB0824" w:rsidRPr="00917C05">
        <w:rPr>
          <w:color w:val="000000"/>
        </w:rPr>
        <w:t>tunity to spend time with Jim Canary</w:t>
      </w:r>
      <w:r w:rsidRPr="00917C05">
        <w:rPr>
          <w:color w:val="000000"/>
        </w:rPr>
        <w:t xml:space="preserve"> at the Fall Career Fair at SUNY Canton in October. He shared a lot of what is happening with Siemens</w:t>
      </w:r>
      <w:r w:rsidR="00917C05">
        <w:rPr>
          <w:color w:val="000000"/>
        </w:rPr>
        <w:t>’</w:t>
      </w:r>
      <w:r w:rsidRPr="00917C05">
        <w:rPr>
          <w:color w:val="000000"/>
        </w:rPr>
        <w:t xml:space="preserve"> recent growth and how they are looking for bright and eager people to join their team.  I am one of those eager and skilled people that you are looking for to join Siemens.</w:t>
      </w:r>
    </w:p>
    <w:p w:rsidR="00B36397" w:rsidRPr="00917C05" w:rsidRDefault="00B36397" w:rsidP="00B36397">
      <w:pPr>
        <w:pStyle w:val="NoSpacing"/>
        <w:rPr>
          <w:color w:val="000000"/>
        </w:rPr>
      </w:pPr>
    </w:p>
    <w:p w:rsidR="00085E7E" w:rsidRPr="00917C05" w:rsidRDefault="00B36397" w:rsidP="00B36397">
      <w:pPr>
        <w:pStyle w:val="NoSpacing"/>
        <w:rPr>
          <w:color w:val="000000"/>
        </w:rPr>
      </w:pPr>
      <w:r w:rsidRPr="00917C05">
        <w:rPr>
          <w:color w:val="000000"/>
        </w:rPr>
        <w:t>As a graduate of SUNY Canton’s Air Condition</w:t>
      </w:r>
      <w:r w:rsidR="00085E7E" w:rsidRPr="00917C05">
        <w:rPr>
          <w:color w:val="000000"/>
        </w:rPr>
        <w:t>ing Technology program, I have the techni</w:t>
      </w:r>
      <w:r w:rsidR="00917C05">
        <w:rPr>
          <w:color w:val="000000"/>
        </w:rPr>
        <w:t>cal skills to enter into Siemen</w:t>
      </w:r>
      <w:r w:rsidR="00085E7E" w:rsidRPr="00917C05">
        <w:rPr>
          <w:color w:val="000000"/>
        </w:rPr>
        <w:t>s</w:t>
      </w:r>
      <w:r w:rsidR="00917C05">
        <w:rPr>
          <w:color w:val="000000"/>
        </w:rPr>
        <w:t>’</w:t>
      </w:r>
      <w:r w:rsidR="00085E7E" w:rsidRPr="00917C05">
        <w:rPr>
          <w:color w:val="000000"/>
        </w:rPr>
        <w:t xml:space="preserve"> specialized training programs. However, I have more than just the ability</w:t>
      </w:r>
      <w:proofErr w:type="gramStart"/>
      <w:r w:rsidR="00F01E63">
        <w:rPr>
          <w:color w:val="000000"/>
        </w:rPr>
        <w:t>;</w:t>
      </w:r>
      <w:r w:rsidR="00085E7E" w:rsidRPr="00917C05">
        <w:rPr>
          <w:color w:val="000000"/>
        </w:rPr>
        <w:t xml:space="preserve">  I</w:t>
      </w:r>
      <w:proofErr w:type="gramEnd"/>
      <w:r w:rsidR="00085E7E" w:rsidRPr="00917C05">
        <w:rPr>
          <w:color w:val="000000"/>
        </w:rPr>
        <w:t xml:space="preserve"> have the desire to succeed at Siemens.  Siemens</w:t>
      </w:r>
      <w:r w:rsidR="00F01E63">
        <w:rPr>
          <w:color w:val="000000"/>
        </w:rPr>
        <w:t>’</w:t>
      </w:r>
      <w:bookmarkStart w:id="0" w:name="_GoBack"/>
      <w:bookmarkEnd w:id="0"/>
      <w:r w:rsidR="00085E7E" w:rsidRPr="00917C05">
        <w:rPr>
          <w:color w:val="000000"/>
        </w:rPr>
        <w:t xml:space="preserve"> stunning growth is phenomenal and I want to be a part of your dynamic business.  I have seen the quality and ingenuity of your products and have talked to your employees about the</w:t>
      </w:r>
      <w:r w:rsidR="00EB0824" w:rsidRPr="00917C05">
        <w:rPr>
          <w:color w:val="000000"/>
        </w:rPr>
        <w:t xml:space="preserve">ir own personal career success. </w:t>
      </w:r>
      <w:r w:rsidR="00085E7E" w:rsidRPr="00917C05">
        <w:rPr>
          <w:color w:val="000000"/>
        </w:rPr>
        <w:t>I want an opportunity to</w:t>
      </w:r>
      <w:r w:rsidR="00EB0824" w:rsidRPr="00917C05">
        <w:rPr>
          <w:color w:val="000000"/>
        </w:rPr>
        <w:t xml:space="preserve"> join your team and be a part of a</w:t>
      </w:r>
      <w:r w:rsidR="00917C05">
        <w:rPr>
          <w:color w:val="000000"/>
        </w:rPr>
        <w:t xml:space="preserve"> leading </w:t>
      </w:r>
      <w:r w:rsidR="00EB0824" w:rsidRPr="00917C05">
        <w:rPr>
          <w:color w:val="000000"/>
        </w:rPr>
        <w:t>industry.</w:t>
      </w:r>
    </w:p>
    <w:p w:rsidR="00085E7E" w:rsidRPr="00917C05" w:rsidRDefault="00085E7E" w:rsidP="00B36397">
      <w:pPr>
        <w:pStyle w:val="NoSpacing"/>
        <w:rPr>
          <w:color w:val="000000"/>
        </w:rPr>
      </w:pPr>
    </w:p>
    <w:p w:rsidR="00EB0824" w:rsidRPr="00917C05" w:rsidRDefault="00EB0824" w:rsidP="00B36397">
      <w:pPr>
        <w:pStyle w:val="NoSpacing"/>
        <w:rPr>
          <w:color w:val="000000"/>
        </w:rPr>
      </w:pPr>
      <w:r w:rsidRPr="00917C05">
        <w:rPr>
          <w:color w:val="000000"/>
        </w:rPr>
        <w:t>I am confident that I can be a great asset to Siemens and I would appreciate the opportunity to speak with you to schedule an interview.  I will call you in a week to set up a mutually convenient time.</w:t>
      </w:r>
    </w:p>
    <w:p w:rsidR="00EB0824" w:rsidRPr="00917C05" w:rsidRDefault="00EB0824" w:rsidP="00B36397">
      <w:pPr>
        <w:pStyle w:val="NoSpacing"/>
        <w:rPr>
          <w:color w:val="000000"/>
        </w:rPr>
      </w:pPr>
    </w:p>
    <w:p w:rsidR="00B36397" w:rsidRPr="00917C05" w:rsidRDefault="00B36397" w:rsidP="00B36397">
      <w:pPr>
        <w:pStyle w:val="NoSpacing"/>
        <w:rPr>
          <w:color w:val="000000"/>
        </w:rPr>
      </w:pPr>
      <w:r w:rsidRPr="00917C05">
        <w:rPr>
          <w:color w:val="000000"/>
        </w:rPr>
        <w:t>Thank you for your time and consideration.</w:t>
      </w: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  <w:r w:rsidRPr="00917C05">
        <w:rPr>
          <w:color w:val="333333"/>
        </w:rPr>
        <w:br/>
      </w:r>
      <w:r w:rsidRPr="00917C05">
        <w:rPr>
          <w:color w:val="333333"/>
          <w:shd w:val="clear" w:color="auto" w:fill="FFFFFF"/>
        </w:rPr>
        <w:t>Sincerely,</w:t>
      </w: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  <w:r w:rsidRPr="00917C05">
        <w:rPr>
          <w:color w:val="333333"/>
          <w:shd w:val="clear" w:color="auto" w:fill="FFFFFF"/>
        </w:rPr>
        <w:t>George Cambridge</w:t>
      </w:r>
    </w:p>
    <w:p w:rsidR="00B36397" w:rsidRPr="00917C05" w:rsidRDefault="00B36397" w:rsidP="00B36397">
      <w:pPr>
        <w:pStyle w:val="NoSpacing"/>
        <w:rPr>
          <w:color w:val="333333"/>
          <w:shd w:val="clear" w:color="auto" w:fill="FFFFFF"/>
        </w:rPr>
      </w:pPr>
      <w:r w:rsidRPr="00917C05">
        <w:rPr>
          <w:color w:val="333333"/>
          <w:shd w:val="clear" w:color="auto" w:fill="FFFFFF"/>
        </w:rPr>
        <w:t>Enclosure</w:t>
      </w:r>
    </w:p>
    <w:p w:rsidR="00B36397" w:rsidRPr="00917C05" w:rsidRDefault="00B36397" w:rsidP="00B36397">
      <w:pPr>
        <w:pStyle w:val="NoSpacing"/>
      </w:pPr>
    </w:p>
    <w:p w:rsidR="00B36397" w:rsidRPr="00917C05" w:rsidRDefault="00B36397" w:rsidP="00B36397">
      <w:pPr>
        <w:pStyle w:val="NoSpacing"/>
      </w:pPr>
    </w:p>
    <w:p w:rsidR="00C8234E" w:rsidRPr="00917C05" w:rsidRDefault="00B36397" w:rsidP="00B36397">
      <w:pPr>
        <w:pStyle w:val="NoSpacing"/>
      </w:pPr>
      <w:r w:rsidRPr="00917C05">
        <w:t>P.S.  As I grew up on a farm, I am a hard worker and would welcome the opportunity to be a part of Siemens</w:t>
      </w:r>
      <w:r w:rsidR="00EB0824" w:rsidRPr="00917C05">
        <w:t>.</w:t>
      </w:r>
    </w:p>
    <w:sectPr w:rsidR="00C8234E" w:rsidRPr="00917C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05" w:rsidRDefault="00917C05" w:rsidP="00917C05">
      <w:pPr>
        <w:spacing w:after="0" w:line="240" w:lineRule="auto"/>
      </w:pPr>
      <w:r>
        <w:separator/>
      </w:r>
    </w:p>
  </w:endnote>
  <w:endnote w:type="continuationSeparator" w:id="0">
    <w:p w:rsidR="00917C05" w:rsidRDefault="00917C05" w:rsidP="0091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58" w:rsidRPr="00531758" w:rsidRDefault="00531758" w:rsidP="00531758">
    <w:pPr>
      <w:pStyle w:val="NoSpacing"/>
      <w:rPr>
        <w:shd w:val="clear" w:color="auto" w:fill="FFFFFF"/>
      </w:rPr>
    </w:pPr>
    <w:r w:rsidRPr="00531758">
      <w:rPr>
        <w:shd w:val="clear" w:color="auto" w:fill="FFFFFF"/>
      </w:rPr>
      <w:t>[Check out sample HVAC resume to see how a resume and cover letter should look visually coordinated]</w:t>
    </w:r>
  </w:p>
  <w:p w:rsidR="00531758" w:rsidRDefault="00531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05" w:rsidRDefault="00917C05" w:rsidP="00917C05">
      <w:pPr>
        <w:spacing w:after="0" w:line="240" w:lineRule="auto"/>
      </w:pPr>
      <w:r>
        <w:separator/>
      </w:r>
    </w:p>
  </w:footnote>
  <w:footnote w:type="continuationSeparator" w:id="0">
    <w:p w:rsidR="00917C05" w:rsidRDefault="00917C05" w:rsidP="0091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05" w:rsidRPr="00210520" w:rsidRDefault="00917C05" w:rsidP="00917C05">
    <w:pPr>
      <w:pStyle w:val="NoSpacing"/>
      <w:tabs>
        <w:tab w:val="left" w:pos="1440"/>
        <w:tab w:val="left" w:pos="2160"/>
        <w:tab w:val="left" w:pos="6120"/>
        <w:tab w:val="right" w:pos="9360"/>
      </w:tabs>
      <w:jc w:val="center"/>
      <w:rPr>
        <w:b/>
        <w:sz w:val="36"/>
        <w:szCs w:val="36"/>
      </w:rPr>
    </w:pPr>
    <w:r w:rsidRPr="00210520">
      <w:rPr>
        <w:b/>
        <w:sz w:val="36"/>
        <w:szCs w:val="36"/>
      </w:rPr>
      <w:t>Richard Green</w:t>
    </w:r>
  </w:p>
  <w:p w:rsidR="00917C05" w:rsidRDefault="00917C05" w:rsidP="00917C05">
    <w:pPr>
      <w:pStyle w:val="NoSpacing"/>
      <w:tabs>
        <w:tab w:val="left" w:pos="1440"/>
        <w:tab w:val="left" w:pos="2160"/>
        <w:tab w:val="left" w:pos="6120"/>
        <w:tab w:val="right" w:pos="9360"/>
      </w:tabs>
      <w:jc w:val="center"/>
    </w:pPr>
    <w:r>
      <w:t>Apt. 4 Main Street, Canton, NY 11111</w:t>
    </w:r>
  </w:p>
  <w:p w:rsidR="00917C05" w:rsidRDefault="00917C05" w:rsidP="00917C05">
    <w:pPr>
      <w:pStyle w:val="NoSpacing"/>
      <w:tabs>
        <w:tab w:val="left" w:pos="1440"/>
        <w:tab w:val="left" w:pos="2160"/>
        <w:tab w:val="left" w:pos="6120"/>
        <w:tab w:val="right" w:pos="9360"/>
      </w:tabs>
      <w:jc w:val="center"/>
    </w:pPr>
    <w:r>
      <w:t>(555) 555-5555 • green</w:t>
    </w:r>
    <w:r w:rsidRPr="00967D67">
      <w:t>@</w:t>
    </w:r>
    <w:r>
      <w:t>canton.edu</w:t>
    </w:r>
  </w:p>
  <w:p w:rsidR="00917C05" w:rsidRDefault="00917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7"/>
    <w:rsid w:val="00085E7E"/>
    <w:rsid w:val="00531758"/>
    <w:rsid w:val="00917C05"/>
    <w:rsid w:val="00B36397"/>
    <w:rsid w:val="00C8234E"/>
    <w:rsid w:val="00EB0824"/>
    <w:rsid w:val="00F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3909-92AD-4229-898B-E6E1F52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97"/>
    <w:pPr>
      <w:spacing w:after="24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B36397"/>
    <w:pPr>
      <w:spacing w:after="0"/>
    </w:pPr>
  </w:style>
  <w:style w:type="paragraph" w:styleId="Date">
    <w:name w:val="Date"/>
    <w:basedOn w:val="Normal"/>
    <w:next w:val="Normal"/>
    <w:link w:val="DateChar"/>
    <w:qFormat/>
    <w:rsid w:val="00B36397"/>
    <w:pPr>
      <w:spacing w:after="480"/>
    </w:pPr>
  </w:style>
  <w:style w:type="character" w:customStyle="1" w:styleId="DateChar">
    <w:name w:val="Date Char"/>
    <w:basedOn w:val="DefaultParagraphFont"/>
    <w:link w:val="Date"/>
    <w:rsid w:val="00B36397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B36397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B36397"/>
    <w:rPr>
      <w:rFonts w:eastAsia="Times New Roman" w:cs="Times New Roman"/>
      <w:sz w:val="24"/>
      <w:szCs w:val="24"/>
    </w:rPr>
  </w:style>
  <w:style w:type="paragraph" w:customStyle="1" w:styleId="ccEnclosure">
    <w:name w:val="cc:/Enclosure"/>
    <w:basedOn w:val="Normal"/>
    <w:qFormat/>
    <w:rsid w:val="00B36397"/>
    <w:pPr>
      <w:tabs>
        <w:tab w:val="left" w:pos="1440"/>
      </w:tabs>
      <w:spacing w:before="240"/>
      <w:ind w:left="1440" w:hanging="1440"/>
    </w:pPr>
  </w:style>
  <w:style w:type="paragraph" w:styleId="NormalWeb">
    <w:name w:val="Normal (Web)"/>
    <w:basedOn w:val="Normal"/>
    <w:uiPriority w:val="99"/>
    <w:semiHidden/>
    <w:unhideWhenUsed/>
    <w:rsid w:val="00B3639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36397"/>
    <w:rPr>
      <w:b/>
      <w:bCs/>
    </w:rPr>
  </w:style>
  <w:style w:type="paragraph" w:styleId="NoSpacing">
    <w:name w:val="No Spacing"/>
    <w:uiPriority w:val="1"/>
    <w:qFormat/>
    <w:rsid w:val="00B363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0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0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1B1C2957</Template>
  <TotalTime>41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Parkman, Julie</dc:creator>
  <cp:keywords/>
  <dc:description/>
  <cp:lastModifiedBy>Parkman, Julie</cp:lastModifiedBy>
  <cp:revision>4</cp:revision>
  <dcterms:created xsi:type="dcterms:W3CDTF">2013-08-08T16:38:00Z</dcterms:created>
  <dcterms:modified xsi:type="dcterms:W3CDTF">2013-08-19T20:37:00Z</dcterms:modified>
</cp:coreProperties>
</file>