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4" w:rsidRDefault="008819F2" w:rsidP="008175B4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888D4" wp14:editId="1E95FB65">
                <wp:simplePos x="0" y="0"/>
                <wp:positionH relativeFrom="column">
                  <wp:posOffset>-133350</wp:posOffset>
                </wp:positionH>
                <wp:positionV relativeFrom="paragraph">
                  <wp:posOffset>-466725</wp:posOffset>
                </wp:positionV>
                <wp:extent cx="1676400" cy="1009650"/>
                <wp:effectExtent l="0" t="0" r="19050" b="190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wedgeRoundRectCallout">
                          <a:avLst>
                            <a:gd name="adj1" fmla="val -47217"/>
                            <a:gd name="adj2" fmla="val 2956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Cover letters follow a standard format called a Modified Block Business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888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-10.5pt;margin-top:-36.75pt;width:132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" adj="601,17185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Cover letters follow a standard format called a Modified Block Business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F96A" wp14:editId="094039D1">
                <wp:simplePos x="0" y="0"/>
                <wp:positionH relativeFrom="column">
                  <wp:posOffset>4305300</wp:posOffset>
                </wp:positionH>
                <wp:positionV relativeFrom="paragraph">
                  <wp:posOffset>-523875</wp:posOffset>
                </wp:positionV>
                <wp:extent cx="1676400" cy="1009650"/>
                <wp:effectExtent l="457200" t="0" r="19050" b="190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wedgeRoundRectCallout">
                          <a:avLst>
                            <a:gd name="adj1" fmla="val -76762"/>
                            <a:gd name="adj2" fmla="val 3427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should match the heading on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F96A" id="Rounded Rectangular Callout 1" o:spid="_x0000_s1027" type="#_x0000_t62" style="position:absolute;left:0;text-align:left;margin-left:339pt;margin-top:-41.25pt;width:13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" adj="-5781,18204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should match the heading on your resume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Name</w:t>
      </w:r>
    </w:p>
    <w:p w:rsidR="008175B4" w:rsidRDefault="001D3EBF" w:rsidP="008175B4">
      <w:pPr>
        <w:pStyle w:val="NoSpacing"/>
        <w:jc w:val="center"/>
      </w:pPr>
      <w:r>
        <w:t>34 Cornell Drive</w:t>
      </w:r>
    </w:p>
    <w:p w:rsidR="008175B4" w:rsidRDefault="008175B4" w:rsidP="008175B4">
      <w:pPr>
        <w:pStyle w:val="NoSpacing"/>
        <w:jc w:val="center"/>
      </w:pPr>
      <w:r>
        <w:t>Canton, NY 13617</w:t>
      </w:r>
    </w:p>
    <w:p w:rsidR="008175B4" w:rsidRDefault="008175B4" w:rsidP="008175B4">
      <w:pPr>
        <w:pStyle w:val="NoSpacing"/>
        <w:jc w:val="center"/>
      </w:pPr>
      <w:r>
        <w:t>(</w:t>
      </w:r>
      <w:r w:rsidR="001D3EBF">
        <w:t>315</w:t>
      </w:r>
      <w:r>
        <w:t xml:space="preserve">) </w:t>
      </w:r>
      <w:r w:rsidR="001D3EBF">
        <w:t>386-7119</w:t>
      </w:r>
    </w:p>
    <w:p w:rsidR="008175B4" w:rsidRDefault="008819F2" w:rsidP="008175B4">
      <w:pPr>
        <w:pStyle w:val="NoSpacing"/>
        <w:jc w:val="center"/>
      </w:pPr>
      <w:r>
        <w:t>lastname</w:t>
      </w:r>
      <w:r w:rsidR="008175B4">
        <w:t>@</w:t>
      </w:r>
      <w:r>
        <w:t>email</w:t>
      </w:r>
      <w:r w:rsidR="008175B4">
        <w:t>.com</w:t>
      </w:r>
    </w:p>
    <w:p w:rsidR="00321562" w:rsidRPr="008175B4" w:rsidRDefault="00321562" w:rsidP="00DB644A">
      <w:pPr>
        <w:spacing w:after="0" w:line="240" w:lineRule="auto"/>
        <w:rPr>
          <w:rFonts w:cstheme="minorHAnsi"/>
        </w:rPr>
      </w:pPr>
    </w:p>
    <w:p w:rsidR="00DB644A" w:rsidRPr="008175B4" w:rsidRDefault="008819F2" w:rsidP="00DB644A">
      <w:pPr>
        <w:spacing w:after="0" w:line="240" w:lineRule="auto"/>
        <w:rPr>
          <w:rFonts w:cstheme="minorHAnsi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6C663" wp14:editId="3925BE66">
                <wp:simplePos x="0" y="0"/>
                <wp:positionH relativeFrom="column">
                  <wp:posOffset>3343275</wp:posOffset>
                </wp:positionH>
                <wp:positionV relativeFrom="paragraph">
                  <wp:posOffset>135255</wp:posOffset>
                </wp:positionV>
                <wp:extent cx="2428875" cy="923925"/>
                <wp:effectExtent l="628650" t="0" r="28575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23925"/>
                        </a:xfrm>
                        <a:prstGeom prst="wedgeRoundRectCallout">
                          <a:avLst>
                            <a:gd name="adj1" fmla="val -75024"/>
                            <a:gd name="adj2" fmla="val -2169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name and information of the person you are writing.  If you don’t know the name…CALL and ask!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C663" id="Rounded Rectangular Callout 2" o:spid="_x0000_s1028" type="#_x0000_t62" style="position:absolute;margin-left:263.25pt;margin-top:10.65pt;width:19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" adj="-5405,6115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name and information of the person you are writing.  If you don’t know the name…CALL and ask!</w:t>
                      </w:r>
                    </w:p>
                  </w:txbxContent>
                </v:textbox>
              </v:shape>
            </w:pict>
          </mc:Fallback>
        </mc:AlternateContent>
      </w:r>
      <w:r w:rsidR="00DB644A" w:rsidRPr="008175B4">
        <w:rPr>
          <w:rFonts w:cstheme="minorHAnsi"/>
        </w:rPr>
        <w:t>Date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8819F2" w:rsidP="00DB644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Their Name</w:t>
      </w:r>
      <w:r w:rsidR="00DB644A" w:rsidRPr="008175B4">
        <w:rPr>
          <w:rFonts w:cstheme="minorHAnsi"/>
        </w:rPr>
        <w:t xml:space="preserve">, Director of </w:t>
      </w:r>
      <w:r>
        <w:rPr>
          <w:rFonts w:cstheme="minorHAnsi"/>
        </w:rPr>
        <w:t>Human Resources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Company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Address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City, State Zip</w:t>
      </w:r>
    </w:p>
    <w:p w:rsidR="00DB644A" w:rsidRDefault="00DB644A" w:rsidP="00DB644A">
      <w:pPr>
        <w:spacing w:after="0" w:line="240" w:lineRule="auto"/>
        <w:rPr>
          <w:rFonts w:cstheme="minorHAnsi"/>
        </w:rPr>
      </w:pPr>
    </w:p>
    <w:p w:rsidR="008175B4" w:rsidRPr="008175B4" w:rsidRDefault="008819F2" w:rsidP="00DB644A">
      <w:pPr>
        <w:spacing w:after="0" w:line="240" w:lineRule="auto"/>
        <w:rPr>
          <w:rFonts w:cstheme="minorHAnsi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76859" wp14:editId="131B0476">
                <wp:simplePos x="0" y="0"/>
                <wp:positionH relativeFrom="column">
                  <wp:posOffset>1952625</wp:posOffset>
                </wp:positionH>
                <wp:positionV relativeFrom="paragraph">
                  <wp:posOffset>-1270</wp:posOffset>
                </wp:positionV>
                <wp:extent cx="3743325" cy="323850"/>
                <wp:effectExtent l="857250" t="0" r="28575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23850"/>
                        </a:xfrm>
                        <a:prstGeom prst="wedgeRoundRectCallout">
                          <a:avLst>
                            <a:gd name="adj1" fmla="val -72691"/>
                            <a:gd name="adj2" fmla="val 2839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 the colon!  Formal letters use colons here, not commas!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6859" id="Rounded Rectangular Callout 3" o:spid="_x0000_s1029" type="#_x0000_t62" style="position:absolute;margin-left:153.75pt;margin-top:-.1pt;width:29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" adj="-4901,16934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 the colon!  Formal letters use colons here, not commas!</w:t>
                      </w:r>
                    </w:p>
                  </w:txbxContent>
                </v:textbox>
              </v:shape>
            </w:pict>
          </mc:Fallback>
        </mc:AlternateConten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 xml:space="preserve">Dear Mr. </w:t>
      </w:r>
      <w:r w:rsidR="008819F2">
        <w:rPr>
          <w:rFonts w:cstheme="minorHAnsi"/>
        </w:rPr>
        <w:t>Name</w:t>
      </w:r>
      <w:r w:rsidRPr="008175B4">
        <w:rPr>
          <w:rFonts w:cstheme="minorHAnsi"/>
        </w:rPr>
        <w:t>: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Please accept my application for your ______position.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Paragraph 2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Paragraph 3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Thank you for your time and attention.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8819F2" w:rsidP="00DB644A">
      <w:pPr>
        <w:spacing w:after="0" w:line="240" w:lineRule="auto"/>
        <w:rPr>
          <w:rFonts w:cstheme="minorHAnsi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8A536" wp14:editId="60A6F5F0">
                <wp:simplePos x="0" y="0"/>
                <wp:positionH relativeFrom="column">
                  <wp:posOffset>1543050</wp:posOffset>
                </wp:positionH>
                <wp:positionV relativeFrom="paragraph">
                  <wp:posOffset>142240</wp:posOffset>
                </wp:positionV>
                <wp:extent cx="4600575" cy="552450"/>
                <wp:effectExtent l="1028700" t="0" r="28575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52450"/>
                        </a:xfrm>
                        <a:prstGeom prst="wedgeRoundRectCallout">
                          <a:avLst>
                            <a:gd name="adj1" fmla="val -72070"/>
                            <a:gd name="adj2" fmla="val 770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NOT use a script font to ‘fake’ a signature.  Leave it blank OR scan your signature and insert it as a picture.  Career Services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A536" id="Rounded Rectangular Callout 5" o:spid="_x0000_s1030" type="#_x0000_t62" style="position:absolute;margin-left:121.5pt;margin-top:11.2pt;width:362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" adj="-4767,12464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NOT use a script font to ‘fake’ a signature.  Leave it blank OR scan your signature and insert it as a picture.  Career Services can help.</w:t>
                      </w:r>
                    </w:p>
                  </w:txbxContent>
                </v:textbox>
              </v:shape>
            </w:pict>
          </mc:Fallback>
        </mc:AlternateContent>
      </w:r>
      <w:r w:rsidR="00DB644A" w:rsidRPr="008175B4">
        <w:rPr>
          <w:rFonts w:cstheme="minorHAnsi"/>
        </w:rPr>
        <w:t>Sincerely,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8819F2" w:rsidP="00DB644A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Your</w:t>
      </w:r>
      <w:proofErr w:type="gramEnd"/>
      <w:r>
        <w:rPr>
          <w:rFonts w:cstheme="minorHAnsi"/>
        </w:rPr>
        <w:t xml:space="preserve"> Name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  <w:r w:rsidRPr="008175B4">
        <w:rPr>
          <w:rFonts w:cstheme="minorHAnsi"/>
        </w:rPr>
        <w:t>Enclosure(s)</w:t>
      </w:r>
    </w:p>
    <w:p w:rsidR="00DB644A" w:rsidRPr="008175B4" w:rsidRDefault="00DB644A" w:rsidP="00DB644A">
      <w:pPr>
        <w:spacing w:after="0" w:line="240" w:lineRule="auto"/>
        <w:rPr>
          <w:rFonts w:cstheme="minorHAnsi"/>
        </w:rPr>
      </w:pPr>
    </w:p>
    <w:p w:rsidR="00DB644A" w:rsidRPr="008175B4" w:rsidRDefault="008819F2" w:rsidP="00DB644A">
      <w:pPr>
        <w:spacing w:after="0" w:line="240" w:lineRule="auto"/>
        <w:rPr>
          <w:rFonts w:cstheme="minorHAnsi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B34B5" wp14:editId="3721E0AB">
                <wp:simplePos x="0" y="0"/>
                <wp:positionH relativeFrom="column">
                  <wp:posOffset>542925</wp:posOffset>
                </wp:positionH>
                <wp:positionV relativeFrom="paragraph">
                  <wp:posOffset>434975</wp:posOffset>
                </wp:positionV>
                <wp:extent cx="3743325" cy="790575"/>
                <wp:effectExtent l="0" t="590550" r="28575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90575"/>
                        </a:xfrm>
                        <a:prstGeom prst="wedgeRoundRectCallout">
                          <a:avLst>
                            <a:gd name="adj1" fmla="val -43938"/>
                            <a:gd name="adj2" fmla="val -12160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9F2" w:rsidRPr="008819F2" w:rsidRDefault="008819F2" w:rsidP="00881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“Enclosure” if, with your letter, you are including one other document (like a resume).  Use “Enclosures” if you are enclosing two or more (like a resume and list of references)</w:t>
                            </w:r>
                            <w:r w:rsidR="00AA4E9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34B5" id="Rounded Rectangular Callout 6" o:spid="_x0000_s1031" type="#_x0000_t62" style="position:absolute;margin-left:42.75pt;margin-top:34.25pt;width:294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" adj="1309,-15466" filled="f" strokecolor="#243f60 [1604]" strokeweight="2pt">
                <v:textbox>
                  <w:txbxContent>
                    <w:p w:rsidR="008819F2" w:rsidRPr="008819F2" w:rsidRDefault="008819F2" w:rsidP="008819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“Enclosure” if, with your letter, you are including one other document (like a resume).  Use “Enclosures” if you are enclosing two or more (like a resume and list of references)</w:t>
                      </w:r>
                      <w:r w:rsidR="00AA4E9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44A" w:rsidRPr="0081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4A"/>
    <w:rsid w:val="001D3EBF"/>
    <w:rsid w:val="002B525F"/>
    <w:rsid w:val="00321562"/>
    <w:rsid w:val="00342BD8"/>
    <w:rsid w:val="008175B4"/>
    <w:rsid w:val="008819F2"/>
    <w:rsid w:val="00A3478F"/>
    <w:rsid w:val="00AA4E9D"/>
    <w:rsid w:val="00AF3381"/>
    <w:rsid w:val="00D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6F87F-9EDF-45F3-851E-506560F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E93F4F6C.dotm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Norenberg, David</dc:creator>
  <cp:lastModifiedBy>Norenberg, David</cp:lastModifiedBy>
  <cp:revision>2</cp:revision>
  <dcterms:created xsi:type="dcterms:W3CDTF">2013-08-21T14:09:00Z</dcterms:created>
  <dcterms:modified xsi:type="dcterms:W3CDTF">2013-08-21T14:09:00Z</dcterms:modified>
</cp:coreProperties>
</file>